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61" w:rsidRDefault="00B51261"/>
    <w:p w:rsidR="00B51261" w:rsidRDefault="00B51261">
      <w:r>
        <w:t xml:space="preserve">    </w:t>
      </w:r>
    </w:p>
    <w:p w:rsidR="00B51261" w:rsidRDefault="00B51261"/>
    <w:p w:rsidR="00B51261" w:rsidRDefault="00B51261"/>
    <w:p w:rsidR="00B51261" w:rsidRDefault="00B51261"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3582"/>
      </w:tblGrid>
      <w:tr w:rsidR="00AA7471" w:rsidTr="00B51261">
        <w:tc>
          <w:tcPr>
            <w:tcW w:w="5994" w:type="dxa"/>
          </w:tcPr>
          <w:p w:rsidR="00AA7471" w:rsidRDefault="00F56CE5" w:rsidP="00AA7471">
            <w:pPr>
              <w:pStyle w:val="CompanyName"/>
            </w:pPr>
            <w:r>
              <w:t>Pike &amp; Pint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582" w:type="dxa"/>
          </w:tcPr>
          <w:p w:rsidR="00AA7471" w:rsidRDefault="00365E8F" w:rsidP="001564EE">
            <w:pPr>
              <w:pStyle w:val="Logo"/>
            </w:pPr>
            <w:r>
              <w:rPr>
                <w:noProof/>
              </w:rPr>
              <w:pict>
                <v:group id="Group 2" o:spid="_x0000_s1036" style="position:absolute;left:0;text-align:left;margin-left:493.65pt;margin-top:54.1pt;width:64.55pt;height:28.8pt;z-index:-251658240;mso-position-horizontal-relative:page;mso-position-vertical-relative:page" coordorigin="5256,871" coordsize="129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" o:allowincell="f">
                  <v:shape id="Freeform 3" o:spid="_x0000_s1045" style="position:absolute;left:5358;top:1106;width:784;height:107;visibility:visible;mso-wrap-style:square;v-text-anchor:top" coordsize="78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MNcIA&#10;AADaAAAADwAAAGRycy9kb3ducmV2LnhtbESPQWsCMRSE74X+h/AEL6VmK9rKapRSKPW6WtrrY/Pc&#10;LG5eluTVXf99Uyh4HGbmG2azG32nLhRTG9jA06wARVwH23Jj4PP4/rgClQTZYheYDFwpwW57f7fB&#10;0oaBK7ocpFEZwqlEA06kL7VOtSOPaRZ64uydQvQoWcZG24hDhvtOz4viWXtsOS847OnNUX0+/HgD&#10;D9/jvl58LaIc3XKoUsUvZ/kwZjoZX9eghEa5hf/be2tgDn9X8g3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Mw1wgAAANoAAAAPAAAAAAAAAAAAAAAAAJgCAABkcnMvZG93&#10;bnJldi54bWxQSwUGAAAAAAQABAD1AAAAhwMAAAAA&#10;" path="m,65r,7l5,79r9,7l27,93r16,6l63,104r23,3l112,107r18,-1l150,104r25,-2l206,99r34,-2l278,95r41,-3l362,90r44,-3l451,85r45,-2l540,80r42,-2l622,76r37,-1l692,73r29,-1l744,71r18,-1l773,69r4,l784,,754,,720,,681,1,640,3,596,6,550,9r-48,4l453,17r-48,4l356,25r-47,4l263,34r-44,4l178,42r-38,4l106,49,77,51,53,53,35,55r-12,l10,56,3,60,,65xe" fillcolor="#282828" stroked="f">
                    <v:path arrowok="t" o:connecttype="custom" o:connectlocs="0,65;0,72;5,79;14,86;27,93;43,99;63,104;86,107;112,107;130,106;150,104;175,102;206,99;240,97;278,95;319,92;362,90;406,87;451,85;496,83;540,80;582,78;622,76;659,75;692,73;721,72;744,71;762,70;773,69;777,69;784,0;754,0;720,0;681,1;640,3;596,6;550,9;502,13;453,17;405,21;356,25;309,29;263,34;219,38;178,42;140,46;106,49;77,51;53,53;35,55;23,55;10,56;3,60;0,65" o:connectangles="0,0,0,0,0,0,0,0,0,0,0,0,0,0,0,0,0,0,0,0,0,0,0,0,0,0,0,0,0,0,0,0,0,0,0,0,0,0,0,0,0,0,0,0,0,0,0,0,0,0,0,0,0,0"/>
                  </v:shape>
                  <v:shape id="Freeform 4" o:spid="_x0000_s1044" style="position:absolute;left:6133;top:881;width:404;height:522;visibility:visible;mso-wrap-style:square;v-text-anchor:top" coordsize="40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aq8IA&#10;AADaAAAADwAAAGRycy9kb3ducmV2LnhtbESPS2vCQBSF9wX/w3AFd3WiSCnRUVSQxk2h8bW9ZK5J&#10;MHMnzEyT+O87hUKXh/P4OKvNYBrRkfO1ZQWzaQKCuLC65lLB+XR4fQfhA7LGxjIpeJKHzXr0ssJU&#10;256/qMtDKeII+xQVVCG0qZS+qMign9qWOHp36wyGKF0ptcM+jptGzpPkTRqsORIqbGlfUfHIv03k&#10;Hj8v167PssV9vrt98JCfnHkqNRkP2yWIQEP4D/+1M61gAb9X4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NqrwgAAANoAAAAPAAAAAAAAAAAAAAAAAJgCAABkcnMvZG93&#10;bnJldi54bWxQSwUGAAAAAAQABAD1AAAAhwMAAAAA&#10;" path="m23,374r12,23l49,419r14,20l78,456r14,15l106,484r12,11l129,503r9,5l145,512r8,4l160,519r7,2l175,522r7,-2l191,517r9,-5l211,504r13,-10l238,482r17,-16l275,447r22,-22l322,399r30,-30l385,336r-4,-2l369,328r-19,-8l328,309,303,298,278,287,255,276r-19,-8l223,262r-3,-4l226,253r11,-5l253,241r20,-7l295,227r23,-6l340,214r21,-5l379,205r14,-3l402,201r1,-3l400,193r-5,-6l388,180r-10,-9l366,161,352,149,337,137,320,124,302,111,283,97,263,83,241,68,219,54,197,40,174,26,151,12,128,,91,41,62,81,38,120,21,157,9,193,2,227,,260r1,31l6,320r7,28l23,374xe" fillcolor="#282828" stroked="f">
                    <v:path arrowok="t" o:connecttype="custom" o:connectlocs="35,397;63,439;92,471;118,495;138,508;153,516;167,521;182,520;200,512;224,494;255,466;297,425;352,369;381,334;350,320;303,298;255,276;223,262;226,253;253,241;295,227;340,214;379,205;402,201;400,193;388,180;366,161;337,137;302,111;263,83;219,54;174,26;128,0;62,81;21,157;2,227;1,291;13,348" o:connectangles="0,0,0,0,0,0,0,0,0,0,0,0,0,0,0,0,0,0,0,0,0,0,0,0,0,0,0,0,0,0,0,0,0,0,0,0,0,0"/>
                  </v:shape>
                  <v:shape id="Freeform 5" o:spid="_x0000_s1043" style="position:absolute;left:6278;top:985;width:55;height:79;visibility:visible;mso-wrap-style:square;v-text-anchor:top" coordsize="5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WUsQA&#10;AADaAAAADwAAAGRycy9kb3ducmV2LnhtbESPQWsCMRSE7wX/Q3iCN00s1crWKFYoiODBrR68PTev&#10;u9tuXtZN1LW/vhGEHoeZ+YaZzltbiQs1vnSsYThQIIgzZ0rONew+P/oTED4gG6wck4YbeZjPOk9T&#10;TIy78pYuachFhLBPUEMRQp1I6bOCLPqBq4mj9+UaiyHKJpemwWuE20o+KzWWFkuOCwXWtCwo+0nP&#10;VsNxvXmZpL8n6dVBvVbZ7f0b963WvW67eAMRqA3/4Ud7ZTSM4H4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n1lLEAAAA2gAAAA8AAAAAAAAAAAAAAAAAmAIAAGRycy9k&#10;b3ducmV2LnhtbFBLBQYAAAAABAAEAPUAAACJAwAAAAA=&#10;" path="m,39l5,63,20,77r7,1l44,70,53,49,54,39,49,15,34,1,27,,10,8,1,28,,39xe" fillcolor="#fdfdfd" stroked="f">
                    <v:path arrowok="t" o:connecttype="custom" o:connectlocs="0,39;5,63;20,77;27,78;44,70;53,49;54,39;49,15;34,1;27,0;10,8;1,28;0,39" o:connectangles="0,0,0,0,0,0,0,0,0,0,0,0,0"/>
                  </v:shape>
                  <v:shape id="Freeform 6" o:spid="_x0000_s1042" style="position:absolute;left:5952;top:922;width:94;height:441;visibility:visible;mso-wrap-style:square;v-text-anchor:top" coordsize="94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i+8IA&#10;AADaAAAADwAAAGRycy9kb3ducmV2LnhtbESP0WrCQBRE3wv+w3KFvohuDFUkuopICwWxYvQDLtlr&#10;Npq9G7LbmP59Vyj0cZiZM8xq09tadNT6yrGC6SQBQVw4XXGp4HL+GC9A+ICssXZMCn7Iw2Y9eFlh&#10;pt2DT9TloRQRwj5DBSaEJpPSF4Ys+olriKN3da3FEGVbSt3iI8JtLdMkmUuLFccFgw3tDBX3/Nsq&#10;SLvj1+39oN/2SWp8Xo3sTO6tUq/DfrsEEagP/+G/9qdWMIfn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2L7wgAAANoAAAAPAAAAAAAAAAAAAAAAAJgCAABkcnMvZG93&#10;bnJldi54bWxQSwUGAAAAAAQABAD1AAAAhwMAAAAA&#10;" path="m78,315r,-26l79,262r1,-29l81,203r1,-29l83,145r1,-28l85,90r,-24l84,45,83,27,81,13,79,4,75,,71,1,55,17,41,34,30,53,21,73,13,95,7,116,3,139,1,162,,185r,23l1,231r3,23l7,276r5,21l17,317r6,19l30,354r7,16l44,385r7,12l56,405r15,20l82,436r7,5l93,439r1,-6l93,423,89,411,83,397r-3,-8l79,376,78,359,77,339r1,-24xe" fillcolor="#282828" stroked="f">
                    <v:path arrowok="t" o:connecttype="custom" o:connectlocs="78,315;78,289;79,262;80,233;81,203;82,174;83,145;84,117;85,90;85,66;84,45;83,27;81,13;79,4;75,0;71,1;55,17;41,34;30,53;21,73;13,95;7,116;3,139;1,162;0,185;0,208;1,231;4,254;7,276;12,297;17,317;23,336;30,354;37,370;44,385;51,397;56,405;71,425;82,436;89,441;93,439;94,433;93,423;89,411;83,397;80,389;79,376;78,359;77,339;78,315" o:connectangles="0,0,0,0,0,0,0,0,0,0,0,0,0,0,0,0,0,0,0,0,0,0,0,0,0,0,0,0,0,0,0,0,0,0,0,0,0,0,0,0,0,0,0,0,0,0,0,0,0,0"/>
                  </v:shape>
                  <v:shape id="Freeform 7" o:spid="_x0000_s1041" style="position:absolute;left:5812;top:931;width:101;height:423;visibility:visible;mso-wrap-style:square;v-text-anchor:top" coordsize="101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tmMEA&#10;AADaAAAADwAAAGRycy9kb3ducmV2LnhtbESPT4vCMBTE74LfITzBm6Z6cKWaFnVRRLysf+6P5tkW&#10;m5duE2v99mZB2OMwM79hlmlnKtFS40rLCibjCARxZnXJuYLLeTuag3AeWWNlmRS8yEGa9HtLjLV9&#10;8g+1J5+LAGEXo4LC+zqW0mUFGXRjWxMH72Ybgz7IJpe6wWeAm0pOo2gmDZYcFgqsaVNQdj89jIK8&#10;/ebX+rI7XI/T34efzGl9npFSw0G3WoDw1Pn/8Ke91wq+4O9Ku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97ZjBAAAA2gAAAA8AAAAAAAAAAAAAAAAAmAIAAGRycy9kb3du&#10;cmV2LnhtbFBLBQYAAAAABAAEAPUAAACGAwAAAAA=&#10;" path="m11,362r10,22l34,400r14,13l62,420r15,2l91,420r4,-4l98,408r2,-11l101,382r,-17l100,346,99,324,97,301,95,277,92,252,89,227,86,201,83,176,80,151,78,127,76,104,74,84,73,65,72,49r,-19l67,8,58,,47,,35,4,33,6r-4,7l26,24,22,39,19,57,15,78r-3,23l9,126,6,152,4,178,2,205,1,231,,255r,23l,299r1,18l3,331r1,5l11,362xe" fillcolor="#282828" stroked="f">
                    <v:path arrowok="t" o:connecttype="custom" o:connectlocs="11,362;21,384;34,400;48,413;62,420;77,422;91,420;95,416;98,408;100,397;101,382;101,365;100,346;99,324;97,301;95,277;92,252;89,227;86,201;83,176;80,151;78,127;76,104;74,84;73,65;72,49;72,30;67,8;58,0;47,0;35,4;33,6;29,13;26,24;22,39;19,57;15,78;12,101;9,126;6,152;4,178;2,205;1,231;0,255;0,278;0,299;1,317;3,331;4,336;11,362" o:connectangles="0,0,0,0,0,0,0,0,0,0,0,0,0,0,0,0,0,0,0,0,0,0,0,0,0,0,0,0,0,0,0,0,0,0,0,0,0,0,0,0,0,0,0,0,0,0,0,0,0,0"/>
                  </v:shape>
                  <v:shape id="Freeform 8" o:spid="_x0000_s1040" style="position:absolute;left:5690;top:965;width:88;height:367;visibility:visible;mso-wrap-style:square;v-text-anchor:top" coordsize="88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GOcAA&#10;AADaAAAADwAAAGRycy9kb3ducmV2LnhtbERPy4rCMBTdC/5DuAOz09RXkY5RRBBmMQjqwLi8NNem&#10;2NzUJqOtX28WgsvDeS9Wra3EjRpfOlYwGiYgiHOnSy4U/B63gzkIH5A1Vo5JQUceVst+b4GZdnfe&#10;0+0QChFD2GeowIRQZ1L63JBFP3Q1ceTOrrEYImwKqRu8x3BbyXGSpNJiybHBYE0bQ/nl8G8V7Lr5&#10;KO30xZzOs+vP34OnOJmclPr8aNdfIAK14S1+ub+1grg1Xo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GOcAAAADaAAAADwAAAAAAAAAAAAAAAACYAgAAZHJzL2Rvd25y&#10;ZXYueG1sUEsFBgAAAAAEAAQA9QAAAIUDAAAAAA==&#10;" path="m20,293r11,21l42,333r11,15l63,360r10,6l81,366r6,-6l87,360r1,-7l88,343,86,329,84,313,81,294,77,273,73,250,68,227,64,203,60,179,57,155,55,131,53,109r,-21l54,69,57,53,62,40r1,-3l65,23,59,9,49,1,37,,25,8r-3,4l18,23,14,37,10,55,7,75,4,97,2,121,,145r,25l,194r1,23l3,238r4,19l11,272r9,21xe" fillcolor="#282828" stroked="f">
                    <v:path arrowok="t" o:connecttype="custom" o:connectlocs="20,293;31,314;42,333;53,348;63,360;73,366;81,366;87,360;87,360;88,353;88,343;86,329;84,313;81,294;77,273;73,250;68,227;64,203;60,179;57,155;55,131;53,109;53,88;54,69;57,53;62,40;63,37;65,23;59,9;49,1;37,0;25,8;22,12;18,23;14,37;10,55;7,75;4,97;2,121;0,145;0,170;0,194;1,217;3,238;7,257;11,272;20,293" o:connectangles="0,0,0,0,0,0,0,0,0,0,0,0,0,0,0,0,0,0,0,0,0,0,0,0,0,0,0,0,0,0,0,0,0,0,0,0,0,0,0,0,0,0,0,0,0,0,0"/>
                  </v:shape>
                  <v:shape id="Freeform 9" o:spid="_x0000_s1039" style="position:absolute;left:5574;top:995;width:65;height:339;visibility:visible;mso-wrap-style:square;v-text-anchor:top" coordsize="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WwMMA&#10;AADaAAAADwAAAGRycy9kb3ducmV2LnhtbESPT2vCQBTE74V+h+UJvZS6sYi0MWsoSrAetdLzM/vM&#10;H3ffhuwa47fvFgo9DjPzGybLR2vEQL1vHCuYTRMQxKXTDVcKjl/FyxsIH5A1Gsek4E4e8tXjQ4ap&#10;djfe03AIlYgQ9ikqqEPoUil9WZNFP3UdcfTOrrcYouwrqXu8Rbg18jVJFtJiw3Ghxo7WNZWXw9Uq&#10;MPPd/HLcfLcn1O15e3oudkVplHqajB9LEIHG8B/+a39qBe/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WwMMAAADaAAAADwAAAAAAAAAAAAAAAACYAgAAZHJzL2Rv&#10;d25yZXYueG1sUEsFBgAAAAAEAAQA9QAAAIgDAAAAAA==&#10;" path="m1,133l,156r,23l,201r3,21l7,242r1,1l15,266r9,22l34,306r9,16l51,333r6,5l62,338r2,-8l64,329r-1,-9l62,306,61,289,59,269,57,246,55,222,53,197,51,171,49,145,47,120,46,97,45,75,44,56,45,40r,-12l46,8,41,,34,,26,8,19,22,14,41r-1,3l11,56,9,72,6,90,4,111,1,133xe" fillcolor="#282828" stroked="f">
                    <v:path arrowok="t" o:connecttype="custom" o:connectlocs="1,133;0,156;0,179;0,201;3,222;7,242;8,243;15,266;24,288;34,306;43,322;51,333;57,338;62,338;64,330;64,329;63,320;62,306;61,289;59,269;57,246;55,222;53,197;51,171;49,145;47,120;46,97;45,75;44,56;45,40;45,28;46,8;41,0;34,0;26,8;19,22;14,41;13,44;11,56;9,72;6,90;4,111;1,133" o:connectangles="0,0,0,0,0,0,0,0,0,0,0,0,0,0,0,0,0,0,0,0,0,0,0,0,0,0,0,0,0,0,0,0,0,0,0,0,0,0,0,0,0,0,0"/>
                  </v:shape>
                  <v:shape id="Freeform 10" o:spid="_x0000_s1038" style="position:absolute;left:5482;top:1036;width:59;height:290;visibility:visible;mso-wrap-style:square;v-text-anchor:top" coordsize="5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rhcMA&#10;AADbAAAADwAAAGRycy9kb3ducmV2LnhtbESPzU7DQAyE70i8w8pI3OgGUFMUuq0qBBXc6M8DmF2T&#10;RGS9abyk4e3xAYmbrRnPfF6up9iZkQZpEzu4nRVgiH0KLdcOjoeXmwcwkpEDdonJwQ8JrFeXF0us&#10;QjrzjsZ9ro2GsFTooMm5r6wV31BEmaWeWLXPNETMug61DQOeNTx29q4oShuxZW1osKenhvzX/js6&#10;2JYf95O8zTs/353KcSuyeH/2zl1fTZtHMJmm/G/+u34N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rhcMAAADbAAAADwAAAAAAAAAAAAAAAACYAgAAZHJzL2Rv&#10;d25yZXYueG1sUEsFBgAAAAAEAAQA9QAAAIgDAAAAAA==&#10;" path="m1,146r4,29l11,204r8,30l26,257r8,16l41,283r6,5l52,289r4,-3l58,280r,-7l55,263r-1,-5l50,245,46,228,42,208,38,185,33,160,30,135,26,110,24,86,22,64r,-19l22,29,24,18r2,-6l28,4,28,,23,,20,5r-4,8l11,24,7,38,4,55,1,74,,96r,24l1,146xe" fillcolor="#282828" stroked="f">
                    <v:path arrowok="t" o:connecttype="custom" o:connectlocs="1,146;5,175;11,204;19,234;26,257;34,273;41,283;47,288;52,289;56,286;58,280;58,273;55,263;54,258;50,245;46,228;42,208;38,185;33,160;30,135;26,110;24,86;22,64;22,45;22,29;24,18;26,12;28,4;28,0;23,0;20,5;16,13;11,24;7,38;4,55;1,74;0,96;0,120;1,146" o:connectangles="0,0,0,0,0,0,0,0,0,0,0,0,0,0,0,0,0,0,0,0,0,0,0,0,0,0,0,0,0,0,0,0,0,0,0,0,0,0,0"/>
                  </v:shape>
                  <v:shape id="Freeform 11" o:spid="_x0000_s1037" style="position:absolute;left:5266;top:1023;width:141;height:414;visibility:visible;mso-wrap-style:square;v-text-anchor:top" coordsize="141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zIcIA&#10;AADbAAAADwAAAGRycy9kb3ducmV2LnhtbERPTWvCQBC9F/wPyxS81U0kLZK6SgkIYqFQ40Fvw+40&#10;CWZnY3ZN0n/fLRR6m8f7nPV2sq0YqPeNYwXpIgFBrJ1puFJwKndPKxA+IBtsHZOCb/Kw3cwe1pgb&#10;N/InDcdQiRjCPkcFdQhdLqXXNVn0C9cRR+7L9RZDhH0lTY9jDLetXCbJi7TYcGyosaOiJn093q2C&#10;rPw4H7C46PGaBW6fL368vWul5o/T2yuIQFP4F/+59ybOT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vMhwgAAANsAAAAPAAAAAAAAAAAAAAAAAJgCAABkcnMvZG93&#10;bnJldi54bWxQSwUGAAAAAAQABAD1AAAAhwMAAAAA&#10;" path="m16,72l14,86r4,19l33,128r15,18l59,164r4,14l64,194r-2,9l50,219,34,233r-8,18l26,252r2,13l31,276r1,15l29,311,19,342r-5,11l5,377,,396r,12l4,414r11,l32,408r5,-3l46,397,56,385r9,-15l75,353r9,-20l93,311r9,-23l110,265r7,-24l124,218r5,-23l134,174r3,-19l139,138r1,-8l137,108,129,89,118,72,104,57,89,43,72,31,55,20,40,10,26,r2,3l34,16r2,21l26,57r-4,4l16,72xe" fillcolor="#282828" stroked="f">
                    <v:path arrowok="t" o:connecttype="custom" o:connectlocs="16,72;14,86;18,105;33,128;48,146;59,164;63,178;64,194;62,203;50,219;34,233;26,251;26,252;28,265;31,276;32,291;29,311;19,342;14,353;5,377;0,396;0,408;4,414;15,414;32,408;37,405;46,397;56,385;65,370;75,353;84,333;93,311;102,288;110,265;117,241;124,218;129,195;134,174;137,155;139,138;140,130;137,108;129,89;118,72;104,57;89,43;72,31;55,20;40,10;26,0;28,3;34,16;36,37;26,57;22,61;16,72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w:r>
          </w:p>
        </w:tc>
      </w:tr>
    </w:tbl>
    <w:p w:rsidR="00AA7471" w:rsidRDefault="00AA7471" w:rsidP="00AA7471"/>
    <w:tbl>
      <w:tblPr>
        <w:tblW w:w="5390" w:type="pct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"/>
        <w:gridCol w:w="335"/>
        <w:gridCol w:w="152"/>
        <w:gridCol w:w="355"/>
        <w:gridCol w:w="1515"/>
        <w:gridCol w:w="100"/>
        <w:gridCol w:w="673"/>
        <w:gridCol w:w="168"/>
        <w:gridCol w:w="605"/>
        <w:gridCol w:w="681"/>
        <w:gridCol w:w="425"/>
        <w:gridCol w:w="633"/>
        <w:gridCol w:w="323"/>
        <w:gridCol w:w="502"/>
        <w:gridCol w:w="457"/>
        <w:gridCol w:w="212"/>
        <w:gridCol w:w="338"/>
        <w:gridCol w:w="516"/>
        <w:gridCol w:w="1226"/>
      </w:tblGrid>
      <w:tr w:rsidR="00A35524" w:rsidRPr="002A733C" w:rsidTr="00DD1270">
        <w:trPr>
          <w:trHeight w:hRule="exact" w:val="288"/>
        </w:trPr>
        <w:tc>
          <w:tcPr>
            <w:tcW w:w="10079" w:type="dxa"/>
            <w:gridSpan w:val="19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DD1270">
        <w:trPr>
          <w:trHeight w:hRule="exact" w:val="403"/>
        </w:trPr>
        <w:tc>
          <w:tcPr>
            <w:tcW w:w="1368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906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593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023" w:type="dxa"/>
            <w:gridSpan w:val="4"/>
            <w:vAlign w:val="center"/>
          </w:tcPr>
          <w:p w:rsidR="009D6AEA" w:rsidRPr="002A733C" w:rsidRDefault="009D6AEA" w:rsidP="002A733C"/>
        </w:tc>
        <w:tc>
          <w:tcPr>
            <w:tcW w:w="940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709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DD1270">
        <w:trPr>
          <w:trHeight w:hRule="exact" w:val="403"/>
        </w:trPr>
        <w:tc>
          <w:tcPr>
            <w:tcW w:w="1517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373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480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709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DD1270">
        <w:trPr>
          <w:trHeight w:hRule="exact" w:val="403"/>
        </w:trPr>
        <w:tc>
          <w:tcPr>
            <w:tcW w:w="1039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235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93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023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492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697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DD1270">
        <w:trPr>
          <w:trHeight w:hRule="exact" w:val="403"/>
        </w:trPr>
        <w:tc>
          <w:tcPr>
            <w:tcW w:w="1039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235" w:type="dxa"/>
            <w:gridSpan w:val="7"/>
            <w:vAlign w:val="center"/>
          </w:tcPr>
          <w:p w:rsidR="00C90A29" w:rsidRPr="002A733C" w:rsidRDefault="00C90A29" w:rsidP="002A733C"/>
        </w:tc>
        <w:tc>
          <w:tcPr>
            <w:tcW w:w="1261" w:type="dxa"/>
            <w:gridSpan w:val="2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44" w:type="dxa"/>
            <w:gridSpan w:val="9"/>
            <w:vAlign w:val="center"/>
          </w:tcPr>
          <w:p w:rsidR="00C90A29" w:rsidRPr="002A733C" w:rsidRDefault="00C90A29" w:rsidP="002A733C"/>
        </w:tc>
      </w:tr>
      <w:tr w:rsidR="008D40FF" w:rsidRPr="002A733C" w:rsidTr="00DD1270">
        <w:trPr>
          <w:trHeight w:hRule="exact" w:val="403"/>
        </w:trPr>
        <w:tc>
          <w:tcPr>
            <w:tcW w:w="1517" w:type="dxa"/>
            <w:gridSpan w:val="3"/>
            <w:vAlign w:val="center"/>
          </w:tcPr>
          <w:p w:rsidR="004C2FEE" w:rsidRPr="002A733C" w:rsidRDefault="004C2FEE" w:rsidP="002A733C">
            <w:r>
              <w:t>Date Available</w:t>
            </w:r>
            <w:r w:rsidR="00802099">
              <w:t xml:space="preserve"> to start</w:t>
            </w:r>
          </w:p>
        </w:tc>
        <w:tc>
          <w:tcPr>
            <w:tcW w:w="1932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1418" w:type="dxa"/>
            <w:gridSpan w:val="3"/>
            <w:vAlign w:val="center"/>
          </w:tcPr>
          <w:p w:rsidR="00F44AFA" w:rsidRDefault="00802099" w:rsidP="002A733C">
            <w:r>
              <w:t xml:space="preserve">Full Time or </w:t>
            </w:r>
          </w:p>
          <w:p w:rsidR="004C2FEE" w:rsidRPr="002A733C" w:rsidRDefault="00802099" w:rsidP="002A733C">
            <w:r>
              <w:t>Part Time</w:t>
            </w:r>
          </w:p>
        </w:tc>
        <w:tc>
          <w:tcPr>
            <w:tcW w:w="1706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1257" w:type="dxa"/>
            <w:gridSpan w:val="3"/>
            <w:vAlign w:val="center"/>
          </w:tcPr>
          <w:p w:rsidR="004C2FEE" w:rsidRPr="002A733C" w:rsidRDefault="00F44AFA" w:rsidP="002A733C">
            <w:r>
              <w:t>Total hours per week desired</w:t>
            </w:r>
          </w:p>
        </w:tc>
        <w:tc>
          <w:tcPr>
            <w:tcW w:w="2249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DD1270">
        <w:trPr>
          <w:trHeight w:hRule="exact" w:val="403"/>
        </w:trPr>
        <w:tc>
          <w:tcPr>
            <w:tcW w:w="1865" w:type="dxa"/>
            <w:gridSpan w:val="4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214" w:type="dxa"/>
            <w:gridSpan w:val="15"/>
            <w:vAlign w:val="center"/>
          </w:tcPr>
          <w:p w:rsidR="004C2FEE" w:rsidRPr="002A733C" w:rsidRDefault="004C2FEE" w:rsidP="002A733C"/>
        </w:tc>
      </w:tr>
      <w:tr w:rsidR="008D40FF" w:rsidRPr="002A733C" w:rsidTr="00DD1270">
        <w:trPr>
          <w:trHeight w:hRule="exact" w:val="403"/>
        </w:trPr>
        <w:tc>
          <w:tcPr>
            <w:tcW w:w="3351" w:type="dxa"/>
            <w:gridSpan w:val="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3171" w:type="dxa"/>
            <w:gridSpan w:val="7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838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4C2FEE" w:rsidRDefault="004C2FEE" w:rsidP="00CA28E6">
            <w:r>
              <w:t xml:space="preserve">NO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DD1270">
        <w:trPr>
          <w:trHeight w:hRule="exact" w:val="403"/>
        </w:trPr>
        <w:tc>
          <w:tcPr>
            <w:tcW w:w="3351" w:type="dxa"/>
            <w:gridSpan w:val="5"/>
            <w:vAlign w:val="center"/>
          </w:tcPr>
          <w:p w:rsidR="007229D0" w:rsidRPr="002A733C" w:rsidRDefault="00802099" w:rsidP="002A733C">
            <w:r>
              <w:t>Are you over 18 years of age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1085" w:type="dxa"/>
            <w:gridSpan w:val="2"/>
            <w:vAlign w:val="center"/>
          </w:tcPr>
          <w:p w:rsidR="007229D0" w:rsidRPr="002A733C" w:rsidRDefault="00802099" w:rsidP="002A733C">
            <w:r>
              <w:t>If not, give date of birth</w:t>
            </w:r>
          </w:p>
        </w:tc>
        <w:tc>
          <w:tcPr>
            <w:tcW w:w="4127" w:type="dxa"/>
            <w:gridSpan w:val="8"/>
            <w:vAlign w:val="center"/>
          </w:tcPr>
          <w:p w:rsidR="007229D0" w:rsidRPr="002A733C" w:rsidRDefault="007229D0" w:rsidP="002A733C"/>
        </w:tc>
      </w:tr>
      <w:tr w:rsidR="008D40FF" w:rsidRPr="002A733C" w:rsidTr="00DD1270">
        <w:trPr>
          <w:trHeight w:hRule="exact" w:val="403"/>
        </w:trPr>
        <w:tc>
          <w:tcPr>
            <w:tcW w:w="3351" w:type="dxa"/>
            <w:gridSpan w:val="5"/>
            <w:vAlign w:val="center"/>
          </w:tcPr>
          <w:p w:rsidR="007229D0" w:rsidRPr="002A733C" w:rsidRDefault="007229D0" w:rsidP="002A733C"/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1085" w:type="dxa"/>
            <w:gridSpan w:val="2"/>
            <w:vAlign w:val="center"/>
          </w:tcPr>
          <w:p w:rsidR="007229D0" w:rsidRPr="002A733C" w:rsidRDefault="007229D0" w:rsidP="002A733C"/>
        </w:tc>
        <w:tc>
          <w:tcPr>
            <w:tcW w:w="4127" w:type="dxa"/>
            <w:gridSpan w:val="8"/>
            <w:vAlign w:val="center"/>
          </w:tcPr>
          <w:p w:rsidR="007229D0" w:rsidRPr="002A733C" w:rsidRDefault="007229D0" w:rsidP="002A733C"/>
        </w:tc>
      </w:tr>
      <w:tr w:rsidR="008B57DD" w:rsidRPr="002A733C" w:rsidTr="00634B3A">
        <w:trPr>
          <w:trHeight w:hRule="exact" w:val="288"/>
        </w:trPr>
        <w:tc>
          <w:tcPr>
            <w:tcW w:w="10079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</w:tbl>
    <w:p w:rsidR="00CD247C" w:rsidRDefault="00CD247C"/>
    <w:tbl>
      <w:tblPr>
        <w:tblW w:w="100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"/>
        <w:gridCol w:w="242"/>
        <w:gridCol w:w="13"/>
        <w:gridCol w:w="83"/>
        <w:gridCol w:w="340"/>
        <w:gridCol w:w="430"/>
        <w:gridCol w:w="214"/>
        <w:gridCol w:w="456"/>
        <w:gridCol w:w="172"/>
        <w:gridCol w:w="1354"/>
        <w:gridCol w:w="90"/>
        <w:gridCol w:w="360"/>
        <w:gridCol w:w="360"/>
        <w:gridCol w:w="517"/>
        <w:gridCol w:w="23"/>
        <w:gridCol w:w="270"/>
        <w:gridCol w:w="383"/>
        <w:gridCol w:w="157"/>
        <w:gridCol w:w="178"/>
        <w:gridCol w:w="91"/>
        <w:gridCol w:w="451"/>
        <w:gridCol w:w="49"/>
        <w:gridCol w:w="677"/>
        <w:gridCol w:w="444"/>
        <w:gridCol w:w="1972"/>
        <w:gridCol w:w="15"/>
      </w:tblGrid>
      <w:tr w:rsidR="000D2539" w:rsidRPr="002A733C" w:rsidTr="00634B3A">
        <w:trPr>
          <w:trHeight w:val="288"/>
          <w:jc w:val="center"/>
        </w:trPr>
        <w:tc>
          <w:tcPr>
            <w:tcW w:w="10085" w:type="dxa"/>
            <w:gridSpan w:val="2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634B3A">
        <w:trPr>
          <w:trHeight w:val="403"/>
          <w:jc w:val="center"/>
        </w:trPr>
        <w:tc>
          <w:tcPr>
            <w:tcW w:w="999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7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634B3A"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7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 w:rsidTr="00634B3A"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5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34B3A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1" w:type="dxa"/>
            <w:gridSpan w:val="21"/>
            <w:vAlign w:val="center"/>
          </w:tcPr>
          <w:p w:rsidR="000D2539" w:rsidRPr="002A733C" w:rsidRDefault="000D2539" w:rsidP="0019779B"/>
        </w:tc>
      </w:tr>
      <w:tr w:rsidR="0019779B" w:rsidRPr="002A733C" w:rsidTr="00634B3A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14"/>
            <w:vAlign w:val="center"/>
          </w:tcPr>
          <w:p w:rsidR="000D2539" w:rsidRPr="002A733C" w:rsidRDefault="000D2539" w:rsidP="0019779B"/>
        </w:tc>
      </w:tr>
      <w:tr w:rsidR="008D40FF" w:rsidRPr="002A733C" w:rsidTr="00634B3A">
        <w:trPr>
          <w:trHeight w:val="403"/>
          <w:jc w:val="center"/>
        </w:trPr>
        <w:tc>
          <w:tcPr>
            <w:tcW w:w="4500" w:type="dxa"/>
            <w:gridSpan w:val="1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3875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634B3A"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5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634B3A"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7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 w:rsidTr="00634B3A"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5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34B3A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1" w:type="dxa"/>
            <w:gridSpan w:val="21"/>
            <w:vAlign w:val="center"/>
          </w:tcPr>
          <w:p w:rsidR="000D2539" w:rsidRPr="002A733C" w:rsidRDefault="000D2539" w:rsidP="0019779B"/>
        </w:tc>
      </w:tr>
      <w:tr w:rsidR="0019779B" w:rsidRPr="002A733C" w:rsidTr="00634B3A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14"/>
            <w:vAlign w:val="center"/>
          </w:tcPr>
          <w:p w:rsidR="000D2539" w:rsidRPr="002A733C" w:rsidRDefault="000D2539" w:rsidP="0019779B"/>
        </w:tc>
      </w:tr>
      <w:tr w:rsidR="00CA28E6" w:rsidRPr="002A733C" w:rsidTr="00634B3A">
        <w:trPr>
          <w:trHeight w:val="403"/>
          <w:jc w:val="center"/>
        </w:trPr>
        <w:tc>
          <w:tcPr>
            <w:tcW w:w="4500" w:type="dxa"/>
            <w:gridSpan w:val="1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3875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 w:rsidTr="00634B3A"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5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634B3A"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7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 w:rsidTr="00634B3A"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5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34B3A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1" w:type="dxa"/>
            <w:gridSpan w:val="21"/>
            <w:vAlign w:val="center"/>
          </w:tcPr>
          <w:p w:rsidR="000D2539" w:rsidRPr="002A733C" w:rsidRDefault="000D2539" w:rsidP="0019779B"/>
        </w:tc>
      </w:tr>
      <w:tr w:rsidR="0019779B" w:rsidRPr="002A733C" w:rsidTr="00634B3A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lastRenderedPageBreak/>
              <w:t>From</w:t>
            </w:r>
          </w:p>
        </w:tc>
        <w:tc>
          <w:tcPr>
            <w:tcW w:w="705" w:type="dxa"/>
            <w:gridSpan w:val="5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14"/>
            <w:vAlign w:val="center"/>
          </w:tcPr>
          <w:p w:rsidR="000D2539" w:rsidRPr="002A733C" w:rsidRDefault="000D2539" w:rsidP="0019779B"/>
        </w:tc>
      </w:tr>
      <w:tr w:rsidR="00CA28E6" w:rsidRPr="002A733C" w:rsidTr="00634B3A">
        <w:trPr>
          <w:trHeight w:val="403"/>
          <w:jc w:val="center"/>
        </w:trPr>
        <w:tc>
          <w:tcPr>
            <w:tcW w:w="4500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3875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44AFA" w:rsidRPr="002A733C" w:rsidTr="00634B3A">
        <w:trPr>
          <w:trHeight w:val="403"/>
          <w:jc w:val="center"/>
        </w:trPr>
        <w:tc>
          <w:tcPr>
            <w:tcW w:w="4500" w:type="dxa"/>
            <w:gridSpan w:val="13"/>
            <w:tcBorders>
              <w:bottom w:val="single" w:sz="4" w:space="0" w:color="C0C0C0"/>
            </w:tcBorders>
            <w:vAlign w:val="center"/>
          </w:tcPr>
          <w:p w:rsidR="00F44AFA" w:rsidRPr="002A733C" w:rsidRDefault="00F44AFA" w:rsidP="0019779B"/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F44AFA" w:rsidRPr="002A733C" w:rsidRDefault="00F44AFA" w:rsidP="00CA28E6"/>
        </w:tc>
        <w:tc>
          <w:tcPr>
            <w:tcW w:w="810" w:type="dxa"/>
            <w:gridSpan w:val="3"/>
            <w:tcBorders>
              <w:bottom w:val="single" w:sz="4" w:space="0" w:color="C0C0C0"/>
            </w:tcBorders>
            <w:vAlign w:val="center"/>
          </w:tcPr>
          <w:p w:rsidR="00F44AFA" w:rsidRPr="002A733C" w:rsidRDefault="00F44AFA" w:rsidP="00CA28E6"/>
        </w:tc>
        <w:tc>
          <w:tcPr>
            <w:tcW w:w="3875" w:type="dxa"/>
            <w:gridSpan w:val="8"/>
            <w:tcBorders>
              <w:bottom w:val="single" w:sz="4" w:space="0" w:color="C0C0C0"/>
            </w:tcBorders>
            <w:vAlign w:val="center"/>
          </w:tcPr>
          <w:p w:rsidR="00F44AFA" w:rsidRPr="002A733C" w:rsidRDefault="00F44AFA" w:rsidP="0019779B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:rsidR="00634B3A" w:rsidRPr="002A733C" w:rsidRDefault="00634B3A" w:rsidP="007236EE">
            <w:pPr>
              <w:pStyle w:val="Heading1"/>
            </w:pPr>
            <w:r w:rsidRPr="002A733C">
              <w:t>Education</w:t>
            </w:r>
          </w:p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High School</w:t>
            </w:r>
          </w:p>
        </w:tc>
        <w:tc>
          <w:tcPr>
            <w:tcW w:w="2964" w:type="dxa"/>
            <w:gridSpan w:val="6"/>
            <w:vAlign w:val="center"/>
          </w:tcPr>
          <w:p w:rsidR="00634B3A" w:rsidRPr="002A733C" w:rsidRDefault="00634B3A" w:rsidP="007236EE"/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Address</w:t>
            </w:r>
          </w:p>
        </w:tc>
        <w:tc>
          <w:tcPr>
            <w:tcW w:w="5212" w:type="dxa"/>
            <w:gridSpan w:val="12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634B3A" w:rsidRPr="002A733C" w:rsidRDefault="00634B3A" w:rsidP="007236EE">
            <w:r w:rsidRPr="002A733C">
              <w:t>From</w:t>
            </w:r>
          </w:p>
        </w:tc>
        <w:tc>
          <w:tcPr>
            <w:tcW w:w="676" w:type="dxa"/>
            <w:gridSpan w:val="4"/>
            <w:vAlign w:val="center"/>
          </w:tcPr>
          <w:p w:rsidR="00634B3A" w:rsidRPr="002A733C" w:rsidRDefault="00634B3A" w:rsidP="007236EE"/>
        </w:tc>
        <w:tc>
          <w:tcPr>
            <w:tcW w:w="430" w:type="dxa"/>
            <w:vAlign w:val="center"/>
          </w:tcPr>
          <w:p w:rsidR="00634B3A" w:rsidRPr="002A733C" w:rsidRDefault="00634B3A" w:rsidP="007236EE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634B3A" w:rsidRPr="002A733C" w:rsidRDefault="00634B3A" w:rsidP="007236EE"/>
        </w:tc>
        <w:tc>
          <w:tcPr>
            <w:tcW w:w="1526" w:type="dxa"/>
            <w:gridSpan w:val="2"/>
            <w:vAlign w:val="center"/>
          </w:tcPr>
          <w:p w:rsidR="00634B3A" w:rsidRPr="002A733C" w:rsidRDefault="00634B3A" w:rsidP="007236EE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YES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NO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:rsidR="00634B3A" w:rsidRPr="002A733C" w:rsidRDefault="00634B3A" w:rsidP="007236EE">
            <w:r w:rsidRPr="002A733C">
              <w:t>Degree</w:t>
            </w:r>
          </w:p>
        </w:tc>
        <w:tc>
          <w:tcPr>
            <w:tcW w:w="3593" w:type="dxa"/>
            <w:gridSpan w:val="5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634B3A" w:rsidRPr="002A733C" w:rsidRDefault="00634B3A" w:rsidP="007236EE">
            <w:r w:rsidRPr="002A733C">
              <w:t>College</w:t>
            </w:r>
          </w:p>
        </w:tc>
        <w:tc>
          <w:tcPr>
            <w:tcW w:w="3302" w:type="dxa"/>
            <w:gridSpan w:val="9"/>
            <w:vAlign w:val="center"/>
          </w:tcPr>
          <w:p w:rsidR="00634B3A" w:rsidRPr="002A733C" w:rsidRDefault="00634B3A" w:rsidP="007236EE"/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Address</w:t>
            </w:r>
          </w:p>
        </w:tc>
        <w:tc>
          <w:tcPr>
            <w:tcW w:w="5212" w:type="dxa"/>
            <w:gridSpan w:val="12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634B3A" w:rsidRPr="002A733C" w:rsidRDefault="00634B3A" w:rsidP="007236EE">
            <w:r w:rsidRPr="002A733C">
              <w:t>From</w:t>
            </w:r>
          </w:p>
        </w:tc>
        <w:tc>
          <w:tcPr>
            <w:tcW w:w="676" w:type="dxa"/>
            <w:gridSpan w:val="4"/>
            <w:vAlign w:val="center"/>
          </w:tcPr>
          <w:p w:rsidR="00634B3A" w:rsidRPr="002A733C" w:rsidRDefault="00634B3A" w:rsidP="007236EE"/>
        </w:tc>
        <w:tc>
          <w:tcPr>
            <w:tcW w:w="430" w:type="dxa"/>
            <w:vAlign w:val="center"/>
          </w:tcPr>
          <w:p w:rsidR="00634B3A" w:rsidRPr="002A733C" w:rsidRDefault="00634B3A" w:rsidP="007236EE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634B3A" w:rsidRPr="002A733C" w:rsidRDefault="00634B3A" w:rsidP="007236EE"/>
        </w:tc>
        <w:tc>
          <w:tcPr>
            <w:tcW w:w="1526" w:type="dxa"/>
            <w:gridSpan w:val="2"/>
            <w:vAlign w:val="center"/>
          </w:tcPr>
          <w:p w:rsidR="00634B3A" w:rsidRPr="002A733C" w:rsidRDefault="00634B3A" w:rsidP="007236EE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YES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NO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:rsidR="00634B3A" w:rsidRPr="002A733C" w:rsidRDefault="00634B3A" w:rsidP="007236EE">
            <w:r w:rsidRPr="002A733C">
              <w:t>Degree</w:t>
            </w:r>
          </w:p>
        </w:tc>
        <w:tc>
          <w:tcPr>
            <w:tcW w:w="3593" w:type="dxa"/>
            <w:gridSpan w:val="5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634B3A" w:rsidRPr="002A733C" w:rsidRDefault="00634B3A" w:rsidP="007236EE">
            <w:r w:rsidRPr="002A733C">
              <w:t>Other</w:t>
            </w:r>
          </w:p>
        </w:tc>
        <w:tc>
          <w:tcPr>
            <w:tcW w:w="3302" w:type="dxa"/>
            <w:gridSpan w:val="9"/>
            <w:vAlign w:val="center"/>
          </w:tcPr>
          <w:p w:rsidR="00634B3A" w:rsidRPr="002A733C" w:rsidRDefault="00634B3A" w:rsidP="007236EE"/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Address</w:t>
            </w:r>
          </w:p>
        </w:tc>
        <w:tc>
          <w:tcPr>
            <w:tcW w:w="5212" w:type="dxa"/>
            <w:gridSpan w:val="12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634B3A" w:rsidRPr="002A733C" w:rsidRDefault="00634B3A" w:rsidP="007236EE">
            <w:r w:rsidRPr="002A733C">
              <w:t>From</w:t>
            </w:r>
          </w:p>
        </w:tc>
        <w:tc>
          <w:tcPr>
            <w:tcW w:w="676" w:type="dxa"/>
            <w:gridSpan w:val="4"/>
            <w:vAlign w:val="center"/>
          </w:tcPr>
          <w:p w:rsidR="00634B3A" w:rsidRPr="002A733C" w:rsidRDefault="00634B3A" w:rsidP="007236EE"/>
        </w:tc>
        <w:tc>
          <w:tcPr>
            <w:tcW w:w="430" w:type="dxa"/>
            <w:vAlign w:val="center"/>
          </w:tcPr>
          <w:p w:rsidR="00634B3A" w:rsidRPr="002A733C" w:rsidRDefault="00634B3A" w:rsidP="007236EE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634B3A" w:rsidRPr="002A733C" w:rsidRDefault="00634B3A" w:rsidP="007236EE"/>
        </w:tc>
        <w:tc>
          <w:tcPr>
            <w:tcW w:w="1526" w:type="dxa"/>
            <w:gridSpan w:val="2"/>
            <w:vAlign w:val="center"/>
          </w:tcPr>
          <w:p w:rsidR="00634B3A" w:rsidRPr="002A733C" w:rsidRDefault="00634B3A" w:rsidP="007236EE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YES</w:t>
            </w:r>
            <w:bookmarkStart w:id="1" w:name="Check3"/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vAlign w:val="center"/>
          </w:tcPr>
          <w:p w:rsidR="00634B3A" w:rsidRPr="002A733C" w:rsidRDefault="00634B3A" w:rsidP="007236EE">
            <w:r w:rsidRPr="002A733C">
              <w:t>NO</w:t>
            </w:r>
            <w:r>
              <w:t xml:space="preserve">  </w:t>
            </w:r>
            <w:r w:rsidR="0025099C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65E8F">
              <w:rPr>
                <w:rStyle w:val="CheckBoxChar"/>
              </w:rPr>
            </w:r>
            <w:r w:rsidR="00365E8F">
              <w:rPr>
                <w:rStyle w:val="CheckBoxChar"/>
              </w:rPr>
              <w:fldChar w:fldCharType="separate"/>
            </w:r>
            <w:r w:rsidR="0025099C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:rsidR="00634B3A" w:rsidRPr="002A733C" w:rsidRDefault="00634B3A" w:rsidP="007236EE">
            <w:r w:rsidRPr="002A733C">
              <w:t>Degree</w:t>
            </w:r>
          </w:p>
        </w:tc>
        <w:tc>
          <w:tcPr>
            <w:tcW w:w="3593" w:type="dxa"/>
            <w:gridSpan w:val="5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331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:rsidR="00634B3A" w:rsidRPr="002A733C" w:rsidRDefault="00634B3A" w:rsidP="007236EE">
            <w:pPr>
              <w:pStyle w:val="Heading1"/>
            </w:pPr>
            <w:r w:rsidRPr="002A733C">
              <w:t>References</w:t>
            </w:r>
          </w:p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288"/>
        </w:trPr>
        <w:tc>
          <w:tcPr>
            <w:tcW w:w="10070" w:type="dxa"/>
            <w:gridSpan w:val="26"/>
            <w:vAlign w:val="center"/>
          </w:tcPr>
          <w:p w:rsidR="00634B3A" w:rsidRPr="002A733C" w:rsidRDefault="00634B3A" w:rsidP="007236EE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Full Name</w:t>
            </w:r>
          </w:p>
        </w:tc>
        <w:tc>
          <w:tcPr>
            <w:tcW w:w="4293" w:type="dxa"/>
            <w:gridSpan w:val="10"/>
            <w:vAlign w:val="center"/>
          </w:tcPr>
          <w:p w:rsidR="00634B3A" w:rsidRPr="002A733C" w:rsidRDefault="00634B3A" w:rsidP="007236EE"/>
        </w:tc>
        <w:tc>
          <w:tcPr>
            <w:tcW w:w="1100" w:type="dxa"/>
            <w:gridSpan w:val="6"/>
            <w:vAlign w:val="center"/>
          </w:tcPr>
          <w:p w:rsidR="00634B3A" w:rsidRPr="002A733C" w:rsidRDefault="00634B3A" w:rsidP="007236EE">
            <w:r w:rsidRPr="002A733C">
              <w:t>Relationship</w:t>
            </w:r>
          </w:p>
        </w:tc>
        <w:tc>
          <w:tcPr>
            <w:tcW w:w="3593" w:type="dxa"/>
            <w:gridSpan w:val="5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Company</w:t>
            </w:r>
          </w:p>
        </w:tc>
        <w:tc>
          <w:tcPr>
            <w:tcW w:w="4293" w:type="dxa"/>
            <w:gridSpan w:val="10"/>
            <w:vAlign w:val="center"/>
          </w:tcPr>
          <w:p w:rsidR="00634B3A" w:rsidRPr="002A733C" w:rsidRDefault="00634B3A" w:rsidP="007236EE"/>
        </w:tc>
        <w:tc>
          <w:tcPr>
            <w:tcW w:w="676" w:type="dxa"/>
            <w:gridSpan w:val="3"/>
            <w:vAlign w:val="center"/>
          </w:tcPr>
          <w:p w:rsidR="00634B3A" w:rsidRPr="002A733C" w:rsidRDefault="00634B3A" w:rsidP="007236EE">
            <w:r w:rsidRPr="002A733C">
              <w:t>Phone</w:t>
            </w:r>
          </w:p>
        </w:tc>
        <w:tc>
          <w:tcPr>
            <w:tcW w:w="4017" w:type="dxa"/>
            <w:gridSpan w:val="8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Address</w:t>
            </w:r>
          </w:p>
        </w:tc>
        <w:tc>
          <w:tcPr>
            <w:tcW w:w="8986" w:type="dxa"/>
            <w:gridSpan w:val="21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Full Name</w:t>
            </w:r>
          </w:p>
        </w:tc>
        <w:tc>
          <w:tcPr>
            <w:tcW w:w="4293" w:type="dxa"/>
            <w:gridSpan w:val="10"/>
            <w:vAlign w:val="center"/>
          </w:tcPr>
          <w:p w:rsidR="00634B3A" w:rsidRPr="002A733C" w:rsidRDefault="00634B3A" w:rsidP="007236EE"/>
        </w:tc>
        <w:tc>
          <w:tcPr>
            <w:tcW w:w="1100" w:type="dxa"/>
            <w:gridSpan w:val="6"/>
            <w:vAlign w:val="center"/>
          </w:tcPr>
          <w:p w:rsidR="00634B3A" w:rsidRPr="002A733C" w:rsidRDefault="00634B3A" w:rsidP="007236EE">
            <w:r w:rsidRPr="002A733C">
              <w:t>Relationship</w:t>
            </w:r>
          </w:p>
        </w:tc>
        <w:tc>
          <w:tcPr>
            <w:tcW w:w="3593" w:type="dxa"/>
            <w:gridSpan w:val="5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Company</w:t>
            </w:r>
          </w:p>
        </w:tc>
        <w:tc>
          <w:tcPr>
            <w:tcW w:w="4293" w:type="dxa"/>
            <w:gridSpan w:val="10"/>
            <w:vAlign w:val="center"/>
          </w:tcPr>
          <w:p w:rsidR="00634B3A" w:rsidRPr="002A733C" w:rsidRDefault="00634B3A" w:rsidP="007236EE"/>
        </w:tc>
        <w:tc>
          <w:tcPr>
            <w:tcW w:w="676" w:type="dxa"/>
            <w:gridSpan w:val="3"/>
            <w:vAlign w:val="center"/>
          </w:tcPr>
          <w:p w:rsidR="00634B3A" w:rsidRPr="002A733C" w:rsidRDefault="00634B3A" w:rsidP="007236EE">
            <w:r w:rsidRPr="002A733C">
              <w:t>Phone</w:t>
            </w:r>
          </w:p>
        </w:tc>
        <w:tc>
          <w:tcPr>
            <w:tcW w:w="4017" w:type="dxa"/>
            <w:gridSpan w:val="8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Address</w:t>
            </w:r>
          </w:p>
        </w:tc>
        <w:tc>
          <w:tcPr>
            <w:tcW w:w="8986" w:type="dxa"/>
            <w:gridSpan w:val="21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Full Name</w:t>
            </w:r>
          </w:p>
        </w:tc>
        <w:tc>
          <w:tcPr>
            <w:tcW w:w="4293" w:type="dxa"/>
            <w:gridSpan w:val="10"/>
            <w:vAlign w:val="center"/>
          </w:tcPr>
          <w:p w:rsidR="00634B3A" w:rsidRPr="002A733C" w:rsidRDefault="00634B3A" w:rsidP="007236EE"/>
        </w:tc>
        <w:tc>
          <w:tcPr>
            <w:tcW w:w="1100" w:type="dxa"/>
            <w:gridSpan w:val="6"/>
            <w:vAlign w:val="center"/>
          </w:tcPr>
          <w:p w:rsidR="00634B3A" w:rsidRPr="002A733C" w:rsidRDefault="00634B3A" w:rsidP="007236EE">
            <w:r w:rsidRPr="002A733C">
              <w:t>Relationship</w:t>
            </w:r>
          </w:p>
        </w:tc>
        <w:tc>
          <w:tcPr>
            <w:tcW w:w="3593" w:type="dxa"/>
            <w:gridSpan w:val="5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Company</w:t>
            </w:r>
          </w:p>
        </w:tc>
        <w:tc>
          <w:tcPr>
            <w:tcW w:w="4293" w:type="dxa"/>
            <w:gridSpan w:val="10"/>
            <w:vAlign w:val="center"/>
          </w:tcPr>
          <w:p w:rsidR="00634B3A" w:rsidRPr="002A733C" w:rsidRDefault="00634B3A" w:rsidP="007236EE"/>
        </w:tc>
        <w:tc>
          <w:tcPr>
            <w:tcW w:w="676" w:type="dxa"/>
            <w:gridSpan w:val="3"/>
            <w:vAlign w:val="center"/>
          </w:tcPr>
          <w:p w:rsidR="00634B3A" w:rsidRPr="002A733C" w:rsidRDefault="00634B3A" w:rsidP="007236EE">
            <w:r w:rsidRPr="002A733C">
              <w:t>Phone</w:t>
            </w:r>
          </w:p>
        </w:tc>
        <w:tc>
          <w:tcPr>
            <w:tcW w:w="4017" w:type="dxa"/>
            <w:gridSpan w:val="8"/>
            <w:vAlign w:val="center"/>
          </w:tcPr>
          <w:p w:rsidR="00634B3A" w:rsidRPr="002A733C" w:rsidRDefault="00634B3A" w:rsidP="007236EE"/>
        </w:tc>
      </w:tr>
      <w:tr w:rsidR="00634B3A" w:rsidRPr="002A733C" w:rsidTr="00634B3A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5" w:type="dxa"/>
          <w:trHeight w:hRule="exact" w:val="403"/>
        </w:trPr>
        <w:tc>
          <w:tcPr>
            <w:tcW w:w="1084" w:type="dxa"/>
            <w:gridSpan w:val="5"/>
            <w:vAlign w:val="center"/>
          </w:tcPr>
          <w:p w:rsidR="00634B3A" w:rsidRPr="002A733C" w:rsidRDefault="00634B3A" w:rsidP="007236EE">
            <w:r w:rsidRPr="002A733C">
              <w:t>Address</w:t>
            </w:r>
          </w:p>
        </w:tc>
        <w:tc>
          <w:tcPr>
            <w:tcW w:w="8986" w:type="dxa"/>
            <w:gridSpan w:val="21"/>
            <w:vAlign w:val="center"/>
          </w:tcPr>
          <w:p w:rsidR="00634B3A" w:rsidRPr="002A733C" w:rsidRDefault="00634B3A" w:rsidP="007236EE"/>
        </w:tc>
      </w:tr>
      <w:tr w:rsidR="00634B3A" w:rsidRPr="002A733C" w:rsidTr="007236EE">
        <w:trPr>
          <w:trHeight w:val="288"/>
          <w:jc w:val="center"/>
        </w:trPr>
        <w:tc>
          <w:tcPr>
            <w:tcW w:w="10085" w:type="dxa"/>
            <w:gridSpan w:val="27"/>
            <w:shd w:val="clear" w:color="auto" w:fill="D9D9D9" w:themeFill="background1" w:themeFillShade="D9"/>
            <w:vAlign w:val="center"/>
          </w:tcPr>
          <w:p w:rsidR="00634B3A" w:rsidRPr="00F264EB" w:rsidRDefault="00634B3A" w:rsidP="007236EE">
            <w:pPr>
              <w:pStyle w:val="Heading1"/>
            </w:pPr>
            <w:r w:rsidRPr="00F264EB">
              <w:t>Disclaimer and Signature</w:t>
            </w:r>
          </w:p>
        </w:tc>
      </w:tr>
      <w:tr w:rsidR="00634B3A" w:rsidRPr="002A733C" w:rsidTr="007236EE">
        <w:trPr>
          <w:trHeight w:val="1008"/>
          <w:jc w:val="center"/>
        </w:trPr>
        <w:tc>
          <w:tcPr>
            <w:tcW w:w="10085" w:type="dxa"/>
            <w:gridSpan w:val="27"/>
            <w:tcBorders>
              <w:top w:val="nil"/>
              <w:bottom w:val="single" w:sz="4" w:space="0" w:color="C0C0C0"/>
            </w:tcBorders>
            <w:vAlign w:val="center"/>
          </w:tcPr>
          <w:p w:rsidR="00634B3A" w:rsidRPr="002A733C" w:rsidRDefault="00634B3A" w:rsidP="007236EE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634B3A" w:rsidRPr="002A733C" w:rsidRDefault="00634B3A" w:rsidP="007236EE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634B3A" w:rsidRPr="002A733C" w:rsidTr="00634B3A">
        <w:trPr>
          <w:trHeight w:val="403"/>
          <w:jc w:val="center"/>
        </w:trPr>
        <w:tc>
          <w:tcPr>
            <w:tcW w:w="1084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634B3A" w:rsidRPr="002A733C" w:rsidRDefault="00634B3A" w:rsidP="007236EE">
            <w:r w:rsidRPr="002A733C">
              <w:t>Signature</w:t>
            </w:r>
          </w:p>
        </w:tc>
        <w:tc>
          <w:tcPr>
            <w:tcW w:w="5895" w:type="dxa"/>
            <w:gridSpan w:val="1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34B3A" w:rsidRPr="002A733C" w:rsidRDefault="00634B3A" w:rsidP="007236EE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34B3A" w:rsidRPr="002A733C" w:rsidRDefault="00634B3A" w:rsidP="007236EE">
            <w:r w:rsidRPr="002A733C">
              <w:t>Date</w:t>
            </w:r>
          </w:p>
        </w:tc>
        <w:tc>
          <w:tcPr>
            <w:tcW w:w="2429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634B3A" w:rsidRPr="002A733C" w:rsidRDefault="00634B3A" w:rsidP="007236EE"/>
        </w:tc>
      </w:tr>
    </w:tbl>
    <w:p w:rsidR="005F6E87" w:rsidRPr="002A733C" w:rsidRDefault="005F6E87" w:rsidP="002A733C"/>
    <w:sectPr w:rsidR="005F6E87" w:rsidRPr="002A733C" w:rsidSect="00634B3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8F" w:rsidRDefault="00365E8F" w:rsidP="00F56CE5">
      <w:r>
        <w:separator/>
      </w:r>
    </w:p>
  </w:endnote>
  <w:endnote w:type="continuationSeparator" w:id="0">
    <w:p w:rsidR="00365E8F" w:rsidRDefault="00365E8F" w:rsidP="00F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8F" w:rsidRDefault="00365E8F" w:rsidP="00F56CE5">
      <w:r>
        <w:separator/>
      </w:r>
    </w:p>
  </w:footnote>
  <w:footnote w:type="continuationSeparator" w:id="0">
    <w:p w:rsidR="00365E8F" w:rsidRDefault="00365E8F" w:rsidP="00F5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E5"/>
    <w:rsid w:val="000071F7"/>
    <w:rsid w:val="000134FA"/>
    <w:rsid w:val="0002798A"/>
    <w:rsid w:val="00043737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26678"/>
    <w:rsid w:val="00250014"/>
    <w:rsid w:val="0025099C"/>
    <w:rsid w:val="00254D4B"/>
    <w:rsid w:val="00275BB5"/>
    <w:rsid w:val="00286F6A"/>
    <w:rsid w:val="00291C8C"/>
    <w:rsid w:val="00294079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5E8F"/>
    <w:rsid w:val="00380F4B"/>
    <w:rsid w:val="003929F1"/>
    <w:rsid w:val="003A11E9"/>
    <w:rsid w:val="003A1B63"/>
    <w:rsid w:val="003A41A1"/>
    <w:rsid w:val="003B2326"/>
    <w:rsid w:val="003F1D46"/>
    <w:rsid w:val="004071DB"/>
    <w:rsid w:val="00437ED0"/>
    <w:rsid w:val="00440CD8"/>
    <w:rsid w:val="00443837"/>
    <w:rsid w:val="00450F66"/>
    <w:rsid w:val="00461739"/>
    <w:rsid w:val="00467865"/>
    <w:rsid w:val="0048685F"/>
    <w:rsid w:val="00486B8A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4B3A"/>
    <w:rsid w:val="00682C69"/>
    <w:rsid w:val="00694F4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0FB6"/>
    <w:rsid w:val="007B199B"/>
    <w:rsid w:val="007B6119"/>
    <w:rsid w:val="007C1DA0"/>
    <w:rsid w:val="007E2A15"/>
    <w:rsid w:val="007E56C4"/>
    <w:rsid w:val="00802099"/>
    <w:rsid w:val="008107D6"/>
    <w:rsid w:val="00841645"/>
    <w:rsid w:val="00852EC6"/>
    <w:rsid w:val="00861459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24C5"/>
    <w:rsid w:val="00B03907"/>
    <w:rsid w:val="00B11811"/>
    <w:rsid w:val="00B311E1"/>
    <w:rsid w:val="00B4735C"/>
    <w:rsid w:val="00B51261"/>
    <w:rsid w:val="00B90EC2"/>
    <w:rsid w:val="00BA268F"/>
    <w:rsid w:val="00BA6A88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3754"/>
    <w:rsid w:val="00CD247C"/>
    <w:rsid w:val="00D03A13"/>
    <w:rsid w:val="00D14E73"/>
    <w:rsid w:val="00D51946"/>
    <w:rsid w:val="00D6155E"/>
    <w:rsid w:val="00D90A75"/>
    <w:rsid w:val="00DA4B5C"/>
    <w:rsid w:val="00DC47A2"/>
    <w:rsid w:val="00DD1270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44AFA"/>
    <w:rsid w:val="00F56CE5"/>
    <w:rsid w:val="00F83033"/>
    <w:rsid w:val="00F86E5E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docId w15:val="{89B43842-C217-4CA9-8EA6-E7694162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F5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5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6CE5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jesse branstad</dc:creator>
  <cp:lastModifiedBy>Pike and Pint</cp:lastModifiedBy>
  <cp:revision>6</cp:revision>
  <cp:lastPrinted>2020-09-13T16:48:00Z</cp:lastPrinted>
  <dcterms:created xsi:type="dcterms:W3CDTF">2015-03-02T17:47:00Z</dcterms:created>
  <dcterms:modified xsi:type="dcterms:W3CDTF">2020-09-13T17:21:00Z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